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7E2D7235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590EFE" w:rsidRPr="00590EFE">
        <w:rPr>
          <w:rFonts w:ascii="Bookman Old Style" w:hAnsi="Bookman Old Style"/>
          <w:b/>
          <w:bCs/>
        </w:rPr>
        <w:t>26 Juin au 02 Juillet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720B1E" w:rsidRPr="00AC29DC" w14:paraId="64DA6EB3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47DDAF5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6EA1DCD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163F949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070F83A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4E309FA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6C5CF99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237</w:t>
            </w:r>
          </w:p>
        </w:tc>
      </w:tr>
      <w:tr w:rsidR="00720B1E" w:rsidRPr="00AC29DC" w14:paraId="1012B13A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0B4EB43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6A34491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3D5FCA7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20503F2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BAACB0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4AE7C0D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720B1E" w:rsidRPr="00AC29DC" w14:paraId="59E1307C" w14:textId="77777777" w:rsidTr="00720B1E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63BDBBF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40E5A40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F592E0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46B6CD4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7C19119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52CE0C3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560</w:t>
            </w:r>
          </w:p>
        </w:tc>
      </w:tr>
      <w:tr w:rsidR="00720B1E" w:rsidRPr="00AC29DC" w14:paraId="7D48F741" w14:textId="77777777" w:rsidTr="00720B1E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53B3549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3109FD3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4134D2F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5A7B8A3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7827615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1A1A7DF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720B1E" w:rsidRPr="00AC29DC" w14:paraId="05EDBB24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B44A10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68FF17A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751EA2E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08B38DB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5AC080D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2C58FF6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611</w:t>
            </w:r>
          </w:p>
        </w:tc>
      </w:tr>
      <w:tr w:rsidR="00720B1E" w:rsidRPr="00AC29DC" w14:paraId="7C7084EF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203AA96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4954B77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C71735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2FB2DB8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6CD9480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7D1ACDB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</w:tr>
      <w:tr w:rsidR="00720B1E" w:rsidRPr="00AC29DC" w14:paraId="55928F54" w14:textId="77777777" w:rsidTr="00720B1E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53B4246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448C07A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1B29D87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368C350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67DDA31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10B8E34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657</w:t>
            </w:r>
          </w:p>
        </w:tc>
      </w:tr>
      <w:tr w:rsidR="00720B1E" w:rsidRPr="00AC29DC" w14:paraId="0D8B32F6" w14:textId="77777777" w:rsidTr="00720B1E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47293B7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7B6DB37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0E4E2FC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7860CC3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350644C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51A936F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720B1E" w:rsidRPr="00AC29DC" w14:paraId="597D72CB" w14:textId="77777777" w:rsidTr="00720B1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70DF4FC6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3BB9F8F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4A753E80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7E41CB7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221A1493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169F361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282</w:t>
            </w:r>
          </w:p>
        </w:tc>
      </w:tr>
      <w:tr w:rsidR="00720B1E" w:rsidRPr="00AC29DC" w14:paraId="040F7FD9" w14:textId="77777777" w:rsidTr="00720B1E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58878A1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3B4EA13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7199C93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3A56F54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51A6FE1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260186D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720B1E" w:rsidRPr="00AC29DC" w14:paraId="6DF8DFC7" w14:textId="77777777" w:rsidTr="00720B1E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1DB2C7D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5572CEB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13ADD1B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507C1A7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2F93F72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1E4C380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574</w:t>
            </w:r>
          </w:p>
        </w:tc>
      </w:tr>
      <w:tr w:rsidR="00720B1E" w:rsidRPr="00AC29DC" w14:paraId="6289F99A" w14:textId="77777777" w:rsidTr="00720B1E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48E3426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7D1ED20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192A44E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5B729BA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4CC5FC2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3DA60D6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720B1E" w:rsidRPr="00AC29DC" w14:paraId="425EB410" w14:textId="77777777" w:rsidTr="00720B1E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58816FF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6CA527C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007D191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610CAFB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12A3435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76BACC9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663</w:t>
            </w:r>
          </w:p>
        </w:tc>
      </w:tr>
      <w:tr w:rsidR="00720B1E" w:rsidRPr="00AC29DC" w14:paraId="30E78FFE" w14:textId="77777777" w:rsidTr="00720B1E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0CB80C7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24A30B0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707BB1B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54CD3AE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4E135D0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539A3BE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720B1E" w:rsidRPr="00AC29DC" w14:paraId="3FD5ADB3" w14:textId="77777777" w:rsidTr="00720B1E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1C2035A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7FEBFA1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672ABF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4CDFBED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6D664B0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0B59137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741</w:t>
            </w:r>
          </w:p>
        </w:tc>
      </w:tr>
      <w:tr w:rsidR="00720B1E" w:rsidRPr="00AC29DC" w14:paraId="0281CA7F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3630C0F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59DC37F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0674C81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5446540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6A41F9B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62184CE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</w:tr>
      <w:tr w:rsidR="00720B1E" w:rsidRPr="00AC29DC" w14:paraId="428F63AB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03C2B6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497AB2B0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F2D2023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0CF6B562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616E8069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484866F5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472</w:t>
            </w:r>
          </w:p>
        </w:tc>
      </w:tr>
      <w:tr w:rsidR="00720B1E" w:rsidRPr="00AC29DC" w14:paraId="63262B4B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7EA671F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7A92E33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35A2BD2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250ADB4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A82AD6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0EDA98A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</w:tr>
      <w:tr w:rsidR="00720B1E" w:rsidRPr="00AC29DC" w14:paraId="5750E4A0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27808173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0D2D364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B497401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5017F0D2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2E7DF036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17832356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1 032</w:t>
            </w:r>
          </w:p>
        </w:tc>
      </w:tr>
      <w:tr w:rsidR="00720B1E" w:rsidRPr="00AC29DC" w14:paraId="4CB2C9CF" w14:textId="77777777" w:rsidTr="00720B1E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207D752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011A590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336401C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671882C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061F5CF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264D176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</w:tr>
      <w:tr w:rsidR="00720B1E" w:rsidRPr="00AC29DC" w14:paraId="42B32853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2403D7D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1B57491E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609D883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4D44CDD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2E644CD8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5CCBB6B7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</w:tr>
      <w:tr w:rsidR="00720B1E" w:rsidRPr="00AC29DC" w14:paraId="0DEB7461" w14:textId="77777777" w:rsidTr="00720B1E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256237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131CBB3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5604B11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6B561CD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47C2B63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01B31E6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</w:tr>
      <w:tr w:rsidR="00720B1E" w:rsidRPr="00AC29DC" w14:paraId="60A93C0E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01C708E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71DB9DA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1F46675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25622F7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6D60228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223F216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720B1E" w:rsidRPr="00AC29DC" w14:paraId="0F87F60C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431ED25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7824DBF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5B386C4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62A4D4C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0FF93F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0FF62DD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6B556D1B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5D1A2F8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6DA0EBA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6152C5A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7DD1227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6FC1A23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08D83A0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720B1E" w:rsidRPr="00AC29DC" w14:paraId="57BA8EE7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9DB317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34FC03B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358A53B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6434FC4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27F0C5B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2AF0ED8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1416B083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68C16E0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3AC171F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3625E7D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1F2B21A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6AEB51F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8656FA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720B1E" w:rsidRPr="00AC29DC" w14:paraId="2BB3DCD7" w14:textId="77777777" w:rsidTr="00720B1E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5CFCBF4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0A7FC63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79E6F94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69012EF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128768B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2F3D40A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266DE149" w14:textId="77777777" w:rsidTr="00720B1E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63AE28E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3B456E6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5BB4536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37FDCF6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733EDFC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04F54E1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</w:tr>
      <w:tr w:rsidR="00720B1E" w:rsidRPr="00AC29DC" w14:paraId="277BFC91" w14:textId="77777777" w:rsidTr="00720B1E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3535F71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16EF767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34A4A39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38C4D6B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0432323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56A82F0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-2,2</w:t>
            </w:r>
          </w:p>
        </w:tc>
      </w:tr>
      <w:tr w:rsidR="00720B1E" w:rsidRPr="00AC29DC" w14:paraId="0D32C706" w14:textId="77777777" w:rsidTr="00720B1E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B1C597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2DD08E0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7862359C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70772DC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5EBA91B7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3FF4FEF8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4 800</w:t>
            </w:r>
          </w:p>
        </w:tc>
      </w:tr>
      <w:tr w:rsidR="00720B1E" w:rsidRPr="00AC29DC" w14:paraId="6AB472E8" w14:textId="77777777" w:rsidTr="00720B1E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25A0BF8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44C6CB8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36E0948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4FE00A6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2B65EDF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141D715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0825059D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23081AE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0D67E66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21B8265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28225F0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2EDC7312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15AC3740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9 950</w:t>
            </w:r>
          </w:p>
        </w:tc>
      </w:tr>
      <w:tr w:rsidR="00720B1E" w:rsidRPr="00AC29DC" w14:paraId="5A6D132B" w14:textId="77777777" w:rsidTr="00720B1E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BE5923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75C8388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177CE46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4939C7D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6177579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1DF68D6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423CF46C" w14:textId="77777777" w:rsidTr="00720B1E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7728F30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26D4426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082A32B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3F71D78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32A71D3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7B6BBE8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720B1E" w:rsidRPr="00AC29DC" w14:paraId="353AD445" w14:textId="77777777" w:rsidTr="00720B1E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724A40F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350F685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164D3FF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584F4F0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5168D2D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3CDF6D9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16F8678C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3D0AC98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5BC2C047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04936E21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1044FE2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166A2FF3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584C8C29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720B1E" w:rsidRPr="00AC29DC" w14:paraId="249B61F2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8D9475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5C223BB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0F103BB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3366A30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5DFA1C8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459B5BF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293134F8" w14:textId="77777777" w:rsidTr="00720B1E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E8F831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7DB7C3C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3CE3A28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1917D5F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742B4CA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0FDA691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720B1E" w:rsidRPr="00AC29DC" w14:paraId="14848784" w14:textId="77777777" w:rsidTr="00720B1E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4D1BD8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7886054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19016ED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5527D80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1CC56D2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5D0B1F1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3282865F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4FD6E856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39F40057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6E9DA2AA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6ADD40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18E27C8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34C95D9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6 167</w:t>
            </w:r>
          </w:p>
        </w:tc>
      </w:tr>
      <w:tr w:rsidR="00720B1E" w:rsidRPr="00AC29DC" w14:paraId="428FAF89" w14:textId="77777777" w:rsidTr="00720B1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7A3FBE1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1BE42C4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A8E8AC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5BA12C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475AB79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68F68FA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57E22CB3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649D8982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49EB1132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3DA945F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61AF8391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085A69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350973A6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720B1E" w:rsidRPr="00AC29DC" w14:paraId="335333F0" w14:textId="77777777" w:rsidTr="00720B1E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01B1940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4CA65CE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3E0966E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67935B2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169E291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6385312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210F0459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7D5352F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2F36E47A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6771B9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68B455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1EC09522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17877E50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720B1E" w:rsidRPr="00AC29DC" w14:paraId="1FF1F896" w14:textId="77777777" w:rsidTr="00720B1E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0FF79A6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07F93E4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6C0E2A1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30299D5C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126370D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185FC9F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495CDFDF" w14:textId="77777777" w:rsidTr="00720B1E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23675DDD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943BE61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4FEE98A7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691754B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75AB6F7B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6663C8A9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720B1E" w:rsidRPr="00AC29DC" w14:paraId="0DCD4533" w14:textId="77777777" w:rsidTr="00720B1E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42ED35E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2E07393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EB95EF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61545F6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2B2AA5B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79ABC1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257298FF" w14:textId="77777777" w:rsidTr="00720B1E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720B1E" w:rsidRPr="00AC29DC" w:rsidRDefault="00720B1E" w:rsidP="00720B1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6B48BD75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6B77539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10AAD8F4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2A154ECF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6F6F2B98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A3E4B1E" w:rsidR="00720B1E" w:rsidRPr="00AC29DC" w:rsidRDefault="00720B1E" w:rsidP="00720B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720B1E" w:rsidRPr="00AC29DC" w14:paraId="20B40C04" w14:textId="77777777" w:rsidTr="00720B1E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45D30D2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0B36588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1F31181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51099B8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193EB8B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6025C88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43166171" w14:textId="77777777" w:rsidTr="00720B1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49C737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75B7EEE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DC8248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20229CA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2FA3ED6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7DC0D3B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720B1E" w:rsidRPr="00AC29DC" w14:paraId="4D4C4BD1" w14:textId="77777777" w:rsidTr="00720B1E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0F3B190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0FF8B8A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32F7049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0DAFF73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0308E7E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2F6A2A7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628D88C8" w14:textId="77777777" w:rsidTr="00720B1E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023E01F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1A31EBC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6148C0B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28175B6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49A3B50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159BBDB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720B1E" w:rsidRPr="00AC29DC" w14:paraId="21E8A7E0" w14:textId="77777777" w:rsidTr="00720B1E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264AE5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4D0A41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60427A6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00F9AF8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71DCB57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7DBE460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5E490633" w14:textId="77777777" w:rsidTr="00720B1E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53629B20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7C27A52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7EC8753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5C9365B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7A42E8F3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4E00A60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720B1E" w:rsidRPr="00AC29DC" w14:paraId="50D06157" w14:textId="77777777" w:rsidTr="00720B1E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643AD35D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0001DE5F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779C3F0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57FAA5D6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63E4046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6F8EE9AE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B1E" w:rsidRPr="00AC29DC" w14:paraId="411AD4F4" w14:textId="77777777" w:rsidTr="00720B1E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  <w:bookmarkStart w:id="1" w:name="_GoBack"/>
            <w:bookmarkEnd w:id="1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1B18C0A9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6B728F4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00BDC10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1B8EA784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49395EA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205D7391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720B1E" w:rsidRPr="00AC29DC" w14:paraId="05CCD40F" w14:textId="77777777" w:rsidTr="00720B1E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720B1E" w:rsidRPr="00AC29DC" w:rsidRDefault="00720B1E" w:rsidP="00720B1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720B1E" w:rsidRPr="00AC29DC" w:rsidRDefault="00720B1E" w:rsidP="00720B1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4017C84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D4F2365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7CB80B98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4563304B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0B4ECB62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7D87AC7" w:rsidR="00720B1E" w:rsidRPr="00AC29DC" w:rsidRDefault="00720B1E" w:rsidP="00720B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2566C170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720B1E">
        <w:rPr>
          <w:rFonts w:ascii="Bookman Old Style" w:hAnsi="Bookman Old Style" w:cs="Times New Roman"/>
          <w:sz w:val="20"/>
          <w:szCs w:val="20"/>
        </w:rPr>
        <w:t>06 juillet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364A" w14:textId="77777777" w:rsidR="00EA4F50" w:rsidRDefault="00EA4F50" w:rsidP="00724F98">
      <w:r>
        <w:separator/>
      </w:r>
    </w:p>
  </w:endnote>
  <w:endnote w:type="continuationSeparator" w:id="0">
    <w:p w14:paraId="18C50D2B" w14:textId="77777777" w:rsidR="00EA4F50" w:rsidRDefault="00EA4F50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03CE3DD7" w:rsidR="00590EFE" w:rsidRDefault="00590EFE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0089" w14:textId="156B755C" w:rsidR="00590EFE" w:rsidRDefault="00590EFE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71B9" w14:textId="77777777" w:rsidR="00EA4F50" w:rsidRDefault="00EA4F50" w:rsidP="00724F98">
      <w:r>
        <w:separator/>
      </w:r>
    </w:p>
  </w:footnote>
  <w:footnote w:type="continuationSeparator" w:id="0">
    <w:p w14:paraId="0022DA24" w14:textId="77777777" w:rsidR="00EA4F50" w:rsidRDefault="00EA4F50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590EFE" w:rsidRDefault="00590EFE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590EFE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590EFE" w:rsidRDefault="00590EFE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590EFE" w:rsidRDefault="00590EFE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590EFE" w:rsidRDefault="00590E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76185"/>
    <w:rsid w:val="00076FA6"/>
    <w:rsid w:val="00082487"/>
    <w:rsid w:val="00083A1B"/>
    <w:rsid w:val="000858B4"/>
    <w:rsid w:val="00085FA9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7075"/>
    <w:rsid w:val="00122D04"/>
    <w:rsid w:val="001265E2"/>
    <w:rsid w:val="001328D5"/>
    <w:rsid w:val="00143CA7"/>
    <w:rsid w:val="00151BB2"/>
    <w:rsid w:val="00160E2B"/>
    <w:rsid w:val="001746F1"/>
    <w:rsid w:val="001777F9"/>
    <w:rsid w:val="001800A5"/>
    <w:rsid w:val="00182DBF"/>
    <w:rsid w:val="00183293"/>
    <w:rsid w:val="00195AC0"/>
    <w:rsid w:val="001961A6"/>
    <w:rsid w:val="00196A22"/>
    <w:rsid w:val="001A47F9"/>
    <w:rsid w:val="001B3E45"/>
    <w:rsid w:val="001C75FF"/>
    <w:rsid w:val="001D4681"/>
    <w:rsid w:val="001E4665"/>
    <w:rsid w:val="001F1C2C"/>
    <w:rsid w:val="00200FF6"/>
    <w:rsid w:val="00210A2B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4403"/>
    <w:rsid w:val="002843C2"/>
    <w:rsid w:val="002913D6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0FCC"/>
    <w:rsid w:val="002E3271"/>
    <w:rsid w:val="002E4B84"/>
    <w:rsid w:val="002E55C8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944E8"/>
    <w:rsid w:val="00396E3C"/>
    <w:rsid w:val="003A1900"/>
    <w:rsid w:val="003A3024"/>
    <w:rsid w:val="003A4370"/>
    <w:rsid w:val="003A5A59"/>
    <w:rsid w:val="003A5FC0"/>
    <w:rsid w:val="003A6E6F"/>
    <w:rsid w:val="003C3616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46630"/>
    <w:rsid w:val="00462EF2"/>
    <w:rsid w:val="00472C97"/>
    <w:rsid w:val="00474091"/>
    <w:rsid w:val="00475155"/>
    <w:rsid w:val="0047699C"/>
    <w:rsid w:val="00482CE6"/>
    <w:rsid w:val="004844BB"/>
    <w:rsid w:val="00491229"/>
    <w:rsid w:val="004A0881"/>
    <w:rsid w:val="004A0944"/>
    <w:rsid w:val="004A39BD"/>
    <w:rsid w:val="004A730F"/>
    <w:rsid w:val="004B30D5"/>
    <w:rsid w:val="004D0CC3"/>
    <w:rsid w:val="004D283A"/>
    <w:rsid w:val="004D5768"/>
    <w:rsid w:val="004D7A0E"/>
    <w:rsid w:val="004E69CF"/>
    <w:rsid w:val="004E7A10"/>
    <w:rsid w:val="004F1002"/>
    <w:rsid w:val="004F20EC"/>
    <w:rsid w:val="004F4597"/>
    <w:rsid w:val="005010F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7DF7"/>
    <w:rsid w:val="005D40C4"/>
    <w:rsid w:val="005D52D2"/>
    <w:rsid w:val="005E2CD9"/>
    <w:rsid w:val="005E70D9"/>
    <w:rsid w:val="005F4868"/>
    <w:rsid w:val="005F752D"/>
    <w:rsid w:val="005F7806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2146"/>
    <w:rsid w:val="00691CEC"/>
    <w:rsid w:val="006920BA"/>
    <w:rsid w:val="006A1B1A"/>
    <w:rsid w:val="006A3A91"/>
    <w:rsid w:val="006A47E5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6D95"/>
    <w:rsid w:val="006F7771"/>
    <w:rsid w:val="006F7DE1"/>
    <w:rsid w:val="00701CCC"/>
    <w:rsid w:val="00711278"/>
    <w:rsid w:val="00711E9A"/>
    <w:rsid w:val="00720B1E"/>
    <w:rsid w:val="007231BA"/>
    <w:rsid w:val="00724F98"/>
    <w:rsid w:val="00727FDC"/>
    <w:rsid w:val="0073121A"/>
    <w:rsid w:val="00734B69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488C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5087"/>
    <w:rsid w:val="007D36A0"/>
    <w:rsid w:val="007D5E38"/>
    <w:rsid w:val="007E6CD2"/>
    <w:rsid w:val="007F4BCF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2709"/>
    <w:rsid w:val="008C2E15"/>
    <w:rsid w:val="008C4321"/>
    <w:rsid w:val="008D7EF6"/>
    <w:rsid w:val="008F5162"/>
    <w:rsid w:val="008F7916"/>
    <w:rsid w:val="009007B9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640B"/>
    <w:rsid w:val="00983796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371B"/>
    <w:rsid w:val="00A43C42"/>
    <w:rsid w:val="00A44273"/>
    <w:rsid w:val="00A45D1A"/>
    <w:rsid w:val="00A670FC"/>
    <w:rsid w:val="00A80F8F"/>
    <w:rsid w:val="00A81316"/>
    <w:rsid w:val="00A81FB5"/>
    <w:rsid w:val="00A82518"/>
    <w:rsid w:val="00A85CA2"/>
    <w:rsid w:val="00A86E1A"/>
    <w:rsid w:val="00A8732B"/>
    <w:rsid w:val="00A92AA4"/>
    <w:rsid w:val="00AA5DA1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4F3E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9262B"/>
    <w:rsid w:val="00B947A3"/>
    <w:rsid w:val="00B964D3"/>
    <w:rsid w:val="00B974E2"/>
    <w:rsid w:val="00BA3DB8"/>
    <w:rsid w:val="00BA4FD2"/>
    <w:rsid w:val="00BB4BBB"/>
    <w:rsid w:val="00BC234D"/>
    <w:rsid w:val="00BC301F"/>
    <w:rsid w:val="00BC3BB0"/>
    <w:rsid w:val="00BC7B07"/>
    <w:rsid w:val="00BD0CE9"/>
    <w:rsid w:val="00BD1A82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A5657"/>
    <w:rsid w:val="00CB1B5A"/>
    <w:rsid w:val="00CC3DEE"/>
    <w:rsid w:val="00D11B69"/>
    <w:rsid w:val="00D15E5B"/>
    <w:rsid w:val="00D16ECC"/>
    <w:rsid w:val="00D2020B"/>
    <w:rsid w:val="00D22312"/>
    <w:rsid w:val="00D23EB7"/>
    <w:rsid w:val="00D2407D"/>
    <w:rsid w:val="00D27FDE"/>
    <w:rsid w:val="00D41CE2"/>
    <w:rsid w:val="00D42030"/>
    <w:rsid w:val="00D46014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E04328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85C"/>
    <w:rsid w:val="00E7669F"/>
    <w:rsid w:val="00E93A03"/>
    <w:rsid w:val="00EA0752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00B4"/>
    <w:rsid w:val="00F0791C"/>
    <w:rsid w:val="00F1158F"/>
    <w:rsid w:val="00F116F4"/>
    <w:rsid w:val="00F140F3"/>
    <w:rsid w:val="00F14EC5"/>
    <w:rsid w:val="00F15848"/>
    <w:rsid w:val="00F16A42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9A11-4AFB-4E0B-9D22-DCC99CA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2291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43</cp:revision>
  <cp:lastPrinted>2023-06-22T11:40:00Z</cp:lastPrinted>
  <dcterms:created xsi:type="dcterms:W3CDTF">2023-03-17T10:01:00Z</dcterms:created>
  <dcterms:modified xsi:type="dcterms:W3CDTF">2023-07-07T10:55:00Z</dcterms:modified>
</cp:coreProperties>
</file>